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0572B0" w:rsidRPr="0097715A">
        <w:rPr>
          <w:rFonts w:ascii="Arial Narrow" w:hAnsi="Arial Narrow"/>
          <w:i/>
          <w:iCs/>
          <w:sz w:val="22"/>
        </w:rPr>
        <w:t>2</w:t>
      </w:r>
    </w:p>
    <w:p w:rsidR="0097715A" w:rsidRPr="0097715A" w:rsidRDefault="0097715A" w:rsidP="0097715A">
      <w:pPr>
        <w:jc w:val="right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do Zapytania ofertowego</w:t>
      </w:r>
    </w:p>
    <w:p w:rsidR="00793F68" w:rsidRDefault="00793F68" w:rsidP="00793F68">
      <w:pPr>
        <w:rPr>
          <w:rFonts w:ascii="Arial Narrow" w:hAnsi="Arial Narrow"/>
        </w:rPr>
      </w:pPr>
    </w:p>
    <w:p w:rsidR="0097715A" w:rsidRPr="0097715A" w:rsidRDefault="0097715A" w:rsidP="00793F68">
      <w:pPr>
        <w:rPr>
          <w:rFonts w:ascii="Arial Narrow" w:hAnsi="Arial Narrow"/>
        </w:rPr>
      </w:pP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:rsidR="006E2439" w:rsidRPr="0097715A" w:rsidRDefault="006E2439" w:rsidP="006E2439">
      <w:pPr>
        <w:rPr>
          <w:rFonts w:ascii="Arial Narrow" w:hAnsi="Arial Narrow"/>
          <w:sz w:val="22"/>
        </w:rPr>
      </w:pPr>
    </w:p>
    <w:p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97715A" w:rsidRDefault="00F46251" w:rsidP="00F46251">
      <w:pPr>
        <w:rPr>
          <w:rFonts w:ascii="Arial Narrow" w:hAnsi="Arial Narrow"/>
          <w:sz w:val="22"/>
        </w:rPr>
      </w:pPr>
    </w:p>
    <w:p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:rsidR="0097715A" w:rsidRDefault="0097715A" w:rsidP="00011FBD">
      <w:pPr>
        <w:rPr>
          <w:rFonts w:ascii="Arial Narrow" w:hAnsi="Arial Narrow"/>
          <w:i/>
          <w:sz w:val="22"/>
        </w:rPr>
      </w:pPr>
    </w:p>
    <w:p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bookmarkStart w:id="0" w:name="_GoBack"/>
      <w:bookmarkEnd w:id="0"/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9F575279</Template>
  <TotalTime>12</TotalTime>
  <Pages>1</Pages>
  <Words>185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4</cp:revision>
  <cp:lastPrinted>2015-05-22T10:10:00Z</cp:lastPrinted>
  <dcterms:created xsi:type="dcterms:W3CDTF">2020-09-17T09:41:00Z</dcterms:created>
  <dcterms:modified xsi:type="dcterms:W3CDTF">2021-04-12T13:42:00Z</dcterms:modified>
</cp:coreProperties>
</file>